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EA415B" w:rsidRPr="005844B3" w14:paraId="026A1E83" w14:textId="77777777">
        <w:tc>
          <w:tcPr>
            <w:tcW w:w="11016" w:type="dxa"/>
            <w:shd w:val="clear" w:color="auto" w:fill="495E00" w:themeFill="accent1" w:themeFillShade="80"/>
          </w:tcPr>
          <w:p w14:paraId="3BECB1B4" w14:textId="20B54067" w:rsidR="00EA415B" w:rsidRPr="00914C75" w:rsidRDefault="00DE22F8" w:rsidP="00F203FA">
            <w:pPr>
              <w:pStyle w:val="Month"/>
              <w:rPr>
                <w:rFonts w:ascii="Corbel" w:hAnsi="Corbel"/>
                <w:b/>
                <w:bCs/>
                <w:sz w:val="48"/>
                <w:szCs w:val="48"/>
              </w:rPr>
            </w:pPr>
            <w:r>
              <w:rPr>
                <w:rFonts w:ascii="Corbel" w:hAnsi="Corbel"/>
                <w:b/>
                <w:bCs/>
                <w:sz w:val="48"/>
                <w:szCs w:val="48"/>
              </w:rPr>
              <w:t>April</w:t>
            </w:r>
            <w:r w:rsidR="002C1CAA">
              <w:rPr>
                <w:rFonts w:ascii="Corbel" w:hAnsi="Corbel"/>
                <w:b/>
                <w:bCs/>
                <w:sz w:val="48"/>
                <w:szCs w:val="48"/>
              </w:rPr>
              <w:t xml:space="preserve"> </w:t>
            </w:r>
            <w:r w:rsidR="00F203FA" w:rsidRPr="00914C75">
              <w:rPr>
                <w:rFonts w:ascii="Corbel" w:hAnsi="Corbel"/>
                <w:b/>
                <w:bCs/>
                <w:sz w:val="48"/>
                <w:szCs w:val="48"/>
              </w:rPr>
              <w:t>202</w:t>
            </w:r>
            <w:r w:rsidR="00B11E33">
              <w:rPr>
                <w:rFonts w:ascii="Corbel" w:hAnsi="Corbel"/>
                <w:b/>
                <w:bCs/>
                <w:sz w:val="48"/>
                <w:szCs w:val="48"/>
              </w:rPr>
              <w:t>4</w:t>
            </w:r>
            <w:r w:rsidR="003963E6" w:rsidRPr="00914C75">
              <w:rPr>
                <w:rFonts w:ascii="Corbel" w:hAnsi="Corbel"/>
                <w:b/>
                <w:bCs/>
                <w:sz w:val="48"/>
                <w:szCs w:val="48"/>
              </w:rPr>
              <w:t xml:space="preserve">                                                                              </w:t>
            </w:r>
            <w:r w:rsidR="002C1CAA">
              <w:rPr>
                <w:rFonts w:ascii="Corbel" w:hAnsi="Corbel"/>
                <w:b/>
                <w:bCs/>
                <w:sz w:val="48"/>
                <w:szCs w:val="48"/>
              </w:rPr>
              <w:t xml:space="preserve">           </w:t>
            </w:r>
            <w:r w:rsidR="00B45DDF">
              <w:rPr>
                <w:rFonts w:ascii="Corbel" w:hAnsi="Corbel"/>
                <w:b/>
                <w:bCs/>
                <w:sz w:val="48"/>
                <w:szCs w:val="48"/>
              </w:rPr>
              <w:t xml:space="preserve">        </w:t>
            </w:r>
            <w:r w:rsidR="009D3F06">
              <w:rPr>
                <w:rFonts w:ascii="Corbel" w:hAnsi="Corbel"/>
                <w:b/>
                <w:bCs/>
                <w:sz w:val="24"/>
                <w:szCs w:val="24"/>
              </w:rPr>
              <w:t>(</w:t>
            </w:r>
            <w:r w:rsidR="005741C2">
              <w:rPr>
                <w:rFonts w:ascii="Corbel" w:hAnsi="Corbel"/>
                <w:b/>
                <w:bCs/>
                <w:sz w:val="24"/>
                <w:szCs w:val="24"/>
              </w:rPr>
              <w:t>FINAL</w:t>
            </w:r>
            <w:r w:rsidR="009D3F06">
              <w:rPr>
                <w:rFonts w:ascii="Corbel" w:hAnsi="Corbel"/>
                <w:b/>
                <w:bCs/>
                <w:sz w:val="24"/>
                <w:szCs w:val="24"/>
              </w:rPr>
              <w:t xml:space="preserve"> a</w:t>
            </w:r>
            <w:r w:rsidR="002C1CAA" w:rsidRPr="002C1CAA">
              <w:rPr>
                <w:rFonts w:ascii="Corbel" w:hAnsi="Corbel"/>
                <w:b/>
                <w:bCs/>
                <w:sz w:val="24"/>
                <w:szCs w:val="24"/>
              </w:rPr>
              <w:t xml:space="preserve">s of 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t>3</w:t>
            </w:r>
            <w:r w:rsidR="002C1CAA" w:rsidRPr="002C1CAA">
              <w:rPr>
                <w:rFonts w:ascii="Corbel" w:hAnsi="Corbel"/>
                <w:b/>
                <w:bCs/>
                <w:sz w:val="24"/>
                <w:szCs w:val="24"/>
              </w:rPr>
              <w:t>/</w:t>
            </w:r>
            <w:r w:rsidR="005741C2">
              <w:rPr>
                <w:rFonts w:ascii="Corbel" w:hAnsi="Corbel"/>
                <w:b/>
                <w:bCs/>
                <w:sz w:val="24"/>
                <w:szCs w:val="24"/>
              </w:rPr>
              <w:t>22</w:t>
            </w:r>
            <w:r w:rsidR="002C1CAA" w:rsidRPr="002C1CAA">
              <w:rPr>
                <w:rFonts w:ascii="Corbel" w:hAnsi="Corbel"/>
                <w:b/>
                <w:bCs/>
                <w:sz w:val="24"/>
                <w:szCs w:val="24"/>
              </w:rPr>
              <w:t>/2</w:t>
            </w:r>
            <w:r w:rsidR="00FC08C6">
              <w:rPr>
                <w:rFonts w:ascii="Corbel" w:hAnsi="Corbel"/>
                <w:b/>
                <w:bCs/>
                <w:sz w:val="24"/>
                <w:szCs w:val="24"/>
              </w:rPr>
              <w:t>4</w:t>
            </w:r>
            <w:r w:rsidR="003963E6" w:rsidRPr="002C1CAA">
              <w:rPr>
                <w:rFonts w:ascii="Corbel" w:hAnsi="Corbel"/>
                <w:b/>
                <w:bCs/>
                <w:sz w:val="24"/>
                <w:szCs w:val="24"/>
              </w:rPr>
              <w:t>)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49"/>
        <w:gridCol w:w="2051"/>
        <w:gridCol w:w="2054"/>
        <w:gridCol w:w="2070"/>
        <w:gridCol w:w="2058"/>
        <w:gridCol w:w="2045"/>
        <w:gridCol w:w="2057"/>
      </w:tblGrid>
      <w:tr w:rsidR="00EA415B" w14:paraId="79C76874" w14:textId="77777777" w:rsidTr="00584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2085032416"/>
            <w:placeholder>
              <w:docPart w:val="7F7BD1F713284965A3A8BA03E66F0E91"/>
            </w:placeholder>
            <w:temporary/>
            <w:showingPlcHdr/>
            <w15:appearance w15:val="hidden"/>
          </w:sdtPr>
          <w:sdtContent>
            <w:tc>
              <w:tcPr>
                <w:tcW w:w="2049" w:type="dxa"/>
              </w:tcPr>
              <w:p w14:paraId="3C212C15" w14:textId="77777777" w:rsidR="00EA415B" w:rsidRPr="00F113B5" w:rsidRDefault="00375B27">
                <w:pPr>
                  <w:pStyle w:val="Days"/>
                  <w:rPr>
                    <w:b/>
                    <w:bCs/>
                  </w:rPr>
                </w:pPr>
                <w:r w:rsidRPr="00F113B5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2051" w:type="dxa"/>
          </w:tcPr>
          <w:p w14:paraId="5FA4E6B7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1225648"/>
                <w:placeholder>
                  <w:docPart w:val="8741BCE9DF18489588AA6A48C753261D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4" w:type="dxa"/>
          </w:tcPr>
          <w:p w14:paraId="5433D717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25834277"/>
                <w:placeholder>
                  <w:docPart w:val="AC992DA86952469B8D50C891B052DA36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70" w:type="dxa"/>
          </w:tcPr>
          <w:p w14:paraId="63CF7AAD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1838800"/>
                <w:placeholder>
                  <w:docPart w:val="3D3664311F0C483B94E0D3A9D5B23BCD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8" w:type="dxa"/>
          </w:tcPr>
          <w:p w14:paraId="29A21936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05692476"/>
                <w:placeholder>
                  <w:docPart w:val="EE20B1BA4BC3434891BCB5044E638061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45" w:type="dxa"/>
          </w:tcPr>
          <w:p w14:paraId="4AAE08B4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5225377"/>
                <w:placeholder>
                  <w:docPart w:val="7CF0962B6E864A5DABC8ED9635FED606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7" w:type="dxa"/>
          </w:tcPr>
          <w:p w14:paraId="1190C44D" w14:textId="77777777" w:rsidR="00EA415B" w:rsidRPr="00F113B5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6251574"/>
                <w:placeholder>
                  <w:docPart w:val="D45411D55B7C45859855B62155454220"/>
                </w:placeholder>
                <w:temporary/>
                <w:showingPlcHdr/>
                <w15:appearance w15:val="hidden"/>
              </w:sdtPr>
              <w:sdtContent>
                <w:r w:rsidR="00375B27" w:rsidRPr="00F113B5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C1CAA" w14:paraId="7D313139" w14:textId="77777777" w:rsidTr="005844B3">
        <w:tc>
          <w:tcPr>
            <w:tcW w:w="2049" w:type="dxa"/>
            <w:tcBorders>
              <w:bottom w:val="nil"/>
            </w:tcBorders>
          </w:tcPr>
          <w:p w14:paraId="71FF29F7" w14:textId="778C8E63" w:rsidR="002C1CAA" w:rsidRDefault="002C1CAA" w:rsidP="002C1CAA">
            <w:pPr>
              <w:pStyle w:val="Dates"/>
            </w:pPr>
          </w:p>
        </w:tc>
        <w:tc>
          <w:tcPr>
            <w:tcW w:w="2051" w:type="dxa"/>
            <w:tcBorders>
              <w:bottom w:val="nil"/>
            </w:tcBorders>
          </w:tcPr>
          <w:p w14:paraId="64F9E46F" w14:textId="1CC899C7" w:rsidR="002C1CAA" w:rsidRDefault="00DE22F8" w:rsidP="002C1CAA">
            <w:pPr>
              <w:pStyle w:val="Dates"/>
            </w:pPr>
            <w:r>
              <w:t>1</w:t>
            </w:r>
          </w:p>
        </w:tc>
        <w:tc>
          <w:tcPr>
            <w:tcW w:w="2054" w:type="dxa"/>
            <w:tcBorders>
              <w:bottom w:val="nil"/>
            </w:tcBorders>
          </w:tcPr>
          <w:p w14:paraId="61BD7254" w14:textId="56C02841" w:rsidR="002C1CAA" w:rsidRDefault="00DE22F8" w:rsidP="002C1CAA">
            <w:pPr>
              <w:pStyle w:val="Dates"/>
            </w:pPr>
            <w:r>
              <w:t>2</w:t>
            </w:r>
          </w:p>
        </w:tc>
        <w:tc>
          <w:tcPr>
            <w:tcW w:w="2070" w:type="dxa"/>
            <w:tcBorders>
              <w:bottom w:val="nil"/>
            </w:tcBorders>
          </w:tcPr>
          <w:p w14:paraId="3BD7F1F5" w14:textId="24D531F6" w:rsidR="002C1CAA" w:rsidRDefault="002C1CAA" w:rsidP="002C1CA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E22F8">
              <w:t>3</w:t>
            </w:r>
          </w:p>
        </w:tc>
        <w:tc>
          <w:tcPr>
            <w:tcW w:w="2058" w:type="dxa"/>
            <w:tcBorders>
              <w:bottom w:val="nil"/>
            </w:tcBorders>
          </w:tcPr>
          <w:p w14:paraId="666A1DFE" w14:textId="21EA76DF" w:rsidR="002C1CAA" w:rsidRDefault="002C1CAA" w:rsidP="002C1CA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DE22F8">
              <w:t>4</w:t>
            </w:r>
          </w:p>
        </w:tc>
        <w:tc>
          <w:tcPr>
            <w:tcW w:w="2045" w:type="dxa"/>
            <w:tcBorders>
              <w:bottom w:val="nil"/>
            </w:tcBorders>
          </w:tcPr>
          <w:p w14:paraId="100D78E3" w14:textId="1A26DAF4" w:rsidR="002C1CAA" w:rsidRDefault="00DE22F8" w:rsidP="002C1CAA">
            <w:pPr>
              <w:pStyle w:val="Dates"/>
            </w:pPr>
            <w:r>
              <w:t>5</w:t>
            </w:r>
          </w:p>
        </w:tc>
        <w:tc>
          <w:tcPr>
            <w:tcW w:w="2057" w:type="dxa"/>
            <w:tcBorders>
              <w:bottom w:val="nil"/>
            </w:tcBorders>
          </w:tcPr>
          <w:p w14:paraId="6FE3473F" w14:textId="2945D14A" w:rsidR="002C1CAA" w:rsidRPr="009D3F06" w:rsidRDefault="00DE22F8" w:rsidP="002C1CAA">
            <w:pPr>
              <w:pStyle w:val="Dates"/>
            </w:pPr>
            <w:r>
              <w:rPr>
                <w:color w:val="727272" w:themeColor="background2"/>
              </w:rPr>
              <w:t>6</w:t>
            </w:r>
          </w:p>
        </w:tc>
      </w:tr>
      <w:tr w:rsidR="00217DC7" w14:paraId="6C4702A6" w14:textId="77777777" w:rsidTr="007B31C2">
        <w:trPr>
          <w:trHeight w:hRule="exact" w:val="1215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860A64D" w14:textId="178F36D4" w:rsidR="00217DC7" w:rsidRDefault="00217DC7" w:rsidP="00217DC7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ED8AC45" w14:textId="6340289F" w:rsidR="00217DC7" w:rsidRDefault="00217DC7" w:rsidP="00217DC7">
            <w:r>
              <w:t xml:space="preserve">8 </w:t>
            </w:r>
            <w:proofErr w:type="spellStart"/>
            <w:r>
              <w:t>Oberle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6357C5" w14:textId="77777777" w:rsidR="00217DC7" w:rsidRDefault="00217DC7" w:rsidP="00217DC7">
            <w:r>
              <w:t>8 Park</w:t>
            </w:r>
          </w:p>
          <w:p w14:paraId="295593CE" w14:textId="4792F2B7" w:rsidR="00217DC7" w:rsidRDefault="00217DC7" w:rsidP="00217DC7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12AEBA6" w14:textId="77777777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  <w:p w14:paraId="369EF2EE" w14:textId="77777777" w:rsidR="00217DC7" w:rsidRDefault="00217DC7" w:rsidP="00217DC7"/>
          <w:p w14:paraId="0ADA7413" w14:textId="77777777" w:rsidR="00217DC7" w:rsidRDefault="00217DC7" w:rsidP="00217DC7">
            <w:r>
              <w:t xml:space="preserve">5:30 </w:t>
            </w:r>
            <w:proofErr w:type="spellStart"/>
            <w:r>
              <w:t>Oberle</w:t>
            </w:r>
            <w:proofErr w:type="spellEnd"/>
          </w:p>
          <w:p w14:paraId="2649E835" w14:textId="79A3A7AF" w:rsidR="00217DC7" w:rsidRDefault="00217DC7" w:rsidP="00217DC7">
            <w:r>
              <w:t xml:space="preserve">6 Conf &amp; </w:t>
            </w:r>
            <w:proofErr w:type="spellStart"/>
            <w:r>
              <w:t>Ador</w:t>
            </w:r>
            <w:proofErr w:type="spellEnd"/>
            <w:r>
              <w:t xml:space="preserve"> </w:t>
            </w:r>
            <w:proofErr w:type="spellStart"/>
            <w:r>
              <w:t>Oberle</w:t>
            </w:r>
            <w:proofErr w:type="spellEnd"/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C5DFB7D" w14:textId="1664D9EA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F00CD" w14:textId="77777777" w:rsidR="00217DC7" w:rsidRDefault="00217DC7" w:rsidP="00217DC7">
            <w:r>
              <w:t>8 Park</w:t>
            </w:r>
          </w:p>
          <w:p w14:paraId="7C0E8BB7" w14:textId="6CA879FD" w:rsidR="00217DC7" w:rsidRDefault="00217DC7" w:rsidP="00217DC7">
            <w:r>
              <w:t>No School Mass</w:t>
            </w:r>
          </w:p>
          <w:p w14:paraId="4B3C79CD" w14:textId="77777777" w:rsidR="00217DC7" w:rsidRDefault="00217DC7" w:rsidP="00217DC7"/>
          <w:p w14:paraId="760DF73B" w14:textId="795893A7" w:rsidR="00217DC7" w:rsidRDefault="00217DC7" w:rsidP="00217DC7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8B2DD55" w14:textId="7D976F0A" w:rsidR="00217DC7" w:rsidRDefault="00217DC7" w:rsidP="00217DC7">
            <w:r>
              <w:t xml:space="preserve">9 </w:t>
            </w:r>
            <w:proofErr w:type="spellStart"/>
            <w:r>
              <w:t>Oberle</w:t>
            </w:r>
            <w:proofErr w:type="spellEnd"/>
          </w:p>
          <w:p w14:paraId="704A13CD" w14:textId="77777777" w:rsidR="00217DC7" w:rsidRDefault="00217DC7" w:rsidP="00217DC7"/>
          <w:p w14:paraId="12174120" w14:textId="42710E26" w:rsidR="00217DC7" w:rsidRDefault="00217DC7" w:rsidP="00217DC7">
            <w:r>
              <w:t>4:15 Park</w:t>
            </w:r>
          </w:p>
          <w:p w14:paraId="3CA3A03C" w14:textId="1D5F0B04" w:rsidR="00217DC7" w:rsidRDefault="00217DC7" w:rsidP="00217DC7">
            <w:r>
              <w:t>5:30 Park</w:t>
            </w:r>
          </w:p>
        </w:tc>
      </w:tr>
      <w:tr w:rsidR="00217DC7" w14:paraId="77DF1DA9" w14:textId="77777777" w:rsidTr="005844B3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7B3D86DF" w14:textId="45C23EED" w:rsidR="00217DC7" w:rsidRDefault="00217DC7" w:rsidP="00217DC7">
            <w:pPr>
              <w:pStyle w:val="Dates"/>
            </w:pPr>
            <w:r>
              <w:t>7</w:t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026C20DC" w14:textId="41B789EC" w:rsidR="00217DC7" w:rsidRPr="00FC08C6" w:rsidRDefault="00217DC7" w:rsidP="00217DC7">
            <w:pPr>
              <w:pStyle w:val="Dates"/>
            </w:pPr>
            <w:r>
              <w:rPr>
                <w:color w:val="727272" w:themeColor="background2"/>
              </w:rPr>
              <w:t xml:space="preserve"> </w:t>
            </w:r>
            <w:r w:rsidRPr="00DE22F8">
              <w:rPr>
                <w:b/>
                <w:bCs/>
                <w:color w:val="0070C0"/>
              </w:rPr>
              <w:t>ANNUNCIATION</w:t>
            </w:r>
            <w:r>
              <w:rPr>
                <w:color w:val="727272" w:themeColor="background2"/>
              </w:rPr>
              <w:t xml:space="preserve">     8</w:t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35578A" w14:textId="056240B0" w:rsidR="00217DC7" w:rsidRDefault="00217DC7" w:rsidP="00217DC7">
            <w:pPr>
              <w:pStyle w:val="Dates"/>
            </w:pPr>
            <w: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E6C04C7" w14:textId="3F5AAA2B" w:rsidR="00217DC7" w:rsidRDefault="00217DC7" w:rsidP="00217DC7">
            <w:pPr>
              <w:pStyle w:val="Dates"/>
            </w:pPr>
            <w:r>
              <w:t>10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100273D" w14:textId="316128C8" w:rsidR="00217DC7" w:rsidRDefault="00217DC7" w:rsidP="00217DC7">
            <w:pPr>
              <w:pStyle w:val="Dates"/>
              <w:ind w:right="90"/>
            </w:pPr>
            <w:r>
              <w:t>11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2DEE41BA" w14:textId="6BF5D824" w:rsidR="00217DC7" w:rsidRDefault="00217DC7" w:rsidP="00217DC7">
            <w:pPr>
              <w:pStyle w:val="Dates"/>
            </w:pPr>
            <w:r>
              <w:t xml:space="preserve"> (Park away)          12</w:t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285C4C12" w14:textId="776D2888" w:rsidR="00217DC7" w:rsidRDefault="00217DC7" w:rsidP="00217DC7">
            <w:pPr>
              <w:pStyle w:val="Dates"/>
            </w:pPr>
            <w:r>
              <w:t>(Park away)         13</w:t>
            </w:r>
          </w:p>
        </w:tc>
      </w:tr>
      <w:tr w:rsidR="00217DC7" w14:paraId="22201C6F" w14:textId="77777777" w:rsidTr="001B5738">
        <w:trPr>
          <w:trHeight w:hRule="exact" w:val="1143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2AEC2D17" w14:textId="0A414F64" w:rsidR="00217DC7" w:rsidRDefault="00217DC7" w:rsidP="00217DC7">
            <w:r>
              <w:t xml:space="preserve">8 </w:t>
            </w:r>
            <w:proofErr w:type="spellStart"/>
            <w:r>
              <w:t>Oberle</w:t>
            </w:r>
            <w:proofErr w:type="spellEnd"/>
          </w:p>
          <w:p w14:paraId="7F464D47" w14:textId="00912A19" w:rsidR="00217DC7" w:rsidRDefault="00217DC7" w:rsidP="00217DC7">
            <w:r>
              <w:t xml:space="preserve">10 </w:t>
            </w:r>
            <w:proofErr w:type="spellStart"/>
            <w:r>
              <w:t>Afu</w:t>
            </w:r>
            <w:proofErr w:type="spellEnd"/>
            <w:r w:rsidR="00B63604">
              <w:t xml:space="preserve"> &amp; WM</w:t>
            </w:r>
          </w:p>
          <w:p w14:paraId="55D16903" w14:textId="1C0C4DC6" w:rsidR="00217DC7" w:rsidRDefault="00217DC7" w:rsidP="00217DC7">
            <w:r>
              <w:t>12 Park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5DB68363" w14:textId="223DA7D3" w:rsidR="00217DC7" w:rsidRDefault="00217DC7" w:rsidP="00217DC7">
            <w:r>
              <w:t xml:space="preserve">8 </w:t>
            </w:r>
            <w:proofErr w:type="spellStart"/>
            <w:r>
              <w:t>Oberle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2C441A" w14:textId="77777777" w:rsidR="00217DC7" w:rsidRDefault="00217DC7" w:rsidP="00217DC7">
            <w:r>
              <w:t>8 Park</w:t>
            </w:r>
          </w:p>
          <w:p w14:paraId="3DDB5677" w14:textId="1921A68C" w:rsidR="00217DC7" w:rsidRDefault="00217DC7" w:rsidP="00217DC7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290E37B" w14:textId="4A754E4E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  <w:p w14:paraId="1149EF3D" w14:textId="77777777" w:rsidR="00217DC7" w:rsidRDefault="00217DC7" w:rsidP="00217DC7"/>
          <w:p w14:paraId="2B73ADC4" w14:textId="0B52DE2B" w:rsidR="00217DC7" w:rsidRDefault="00217DC7" w:rsidP="00217DC7">
            <w:r>
              <w:t xml:space="preserve">5:30 </w:t>
            </w:r>
            <w:proofErr w:type="spellStart"/>
            <w:r>
              <w:t>Oberle</w:t>
            </w:r>
            <w:proofErr w:type="spellEnd"/>
          </w:p>
          <w:p w14:paraId="0FDE0801" w14:textId="4FC9A7A5" w:rsidR="00217DC7" w:rsidRDefault="00217DC7" w:rsidP="00217DC7">
            <w:r>
              <w:t xml:space="preserve">6 Conf &amp; </w:t>
            </w:r>
            <w:proofErr w:type="spellStart"/>
            <w:r>
              <w:t>Ador</w:t>
            </w:r>
            <w:proofErr w:type="spellEnd"/>
            <w:r>
              <w:t xml:space="preserve"> </w:t>
            </w:r>
            <w:proofErr w:type="spellStart"/>
            <w:r>
              <w:t>Oberle</w:t>
            </w:r>
            <w:proofErr w:type="spellEnd"/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3E5D2FF" w14:textId="3B90927A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C692A" w14:textId="48A45BFF" w:rsidR="00217DC7" w:rsidRDefault="00217DC7" w:rsidP="00217DC7">
            <w:r>
              <w:t xml:space="preserve">8 </w:t>
            </w:r>
            <w:proofErr w:type="spellStart"/>
            <w:r>
              <w:t>Oberle</w:t>
            </w:r>
            <w:proofErr w:type="spellEnd"/>
          </w:p>
          <w:p w14:paraId="3CFF94D0" w14:textId="65A3015E" w:rsidR="00217DC7" w:rsidRDefault="00217DC7" w:rsidP="00217DC7">
            <w:r>
              <w:t xml:space="preserve">10:30 School – JW </w:t>
            </w:r>
          </w:p>
          <w:p w14:paraId="7DC72FA9" w14:textId="77777777" w:rsidR="00217DC7" w:rsidRDefault="00217DC7" w:rsidP="00217DC7"/>
          <w:p w14:paraId="4CBB32A5" w14:textId="56255897" w:rsidR="00217DC7" w:rsidRDefault="00217DC7" w:rsidP="00217DC7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A297F1F" w14:textId="4782C813" w:rsidR="00217DC7" w:rsidRDefault="00217DC7" w:rsidP="00217DC7">
            <w:r>
              <w:t xml:space="preserve">9 </w:t>
            </w:r>
            <w:proofErr w:type="spellStart"/>
            <w:r>
              <w:t>Afu</w:t>
            </w:r>
            <w:proofErr w:type="spellEnd"/>
          </w:p>
          <w:p w14:paraId="7C1E7D52" w14:textId="77777777" w:rsidR="00217DC7" w:rsidRDefault="00217DC7" w:rsidP="00217DC7"/>
          <w:p w14:paraId="44FE7A77" w14:textId="3EAD0DF6" w:rsidR="00217DC7" w:rsidRDefault="00217DC7" w:rsidP="00217DC7">
            <w:r>
              <w:t xml:space="preserve">4:15 </w:t>
            </w:r>
            <w:proofErr w:type="spellStart"/>
            <w:r>
              <w:t>Oberle</w:t>
            </w:r>
            <w:proofErr w:type="spellEnd"/>
          </w:p>
          <w:p w14:paraId="2D04899D" w14:textId="6F61C8CB" w:rsidR="00217DC7" w:rsidRDefault="00217DC7" w:rsidP="00217DC7">
            <w:r>
              <w:t xml:space="preserve">5:30 </w:t>
            </w:r>
            <w:proofErr w:type="spellStart"/>
            <w:r>
              <w:t>Oberle</w:t>
            </w:r>
            <w:proofErr w:type="spellEnd"/>
            <w:r w:rsidR="00B63604">
              <w:t xml:space="preserve"> &amp; WM</w:t>
            </w:r>
          </w:p>
        </w:tc>
      </w:tr>
      <w:tr w:rsidR="00217DC7" w14:paraId="515E7BC6" w14:textId="77777777" w:rsidTr="005844B3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44EFA458" w14:textId="3FD1A11A" w:rsidR="00217DC7" w:rsidRDefault="00217DC7" w:rsidP="00217DC7">
            <w:pPr>
              <w:pStyle w:val="Dates"/>
            </w:pPr>
            <w:r>
              <w:t>(Park away)         14</w:t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38808B87" w14:textId="607E44D7" w:rsidR="00217DC7" w:rsidRDefault="00075B6C" w:rsidP="00217DC7">
            <w:pPr>
              <w:pStyle w:val="Dates"/>
            </w:pPr>
            <w:r>
              <w:t>(</w:t>
            </w:r>
            <w:proofErr w:type="spellStart"/>
            <w:r>
              <w:t>Oberle</w:t>
            </w:r>
            <w:proofErr w:type="spellEnd"/>
            <w:r>
              <w:t xml:space="preserve"> departs)     </w:t>
            </w:r>
            <w:r w:rsidR="00217DC7">
              <w:t>15</w:t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757F6D" w14:textId="278390A8" w:rsidR="00217DC7" w:rsidRDefault="00075B6C" w:rsidP="00217DC7">
            <w:pPr>
              <w:pStyle w:val="Dates"/>
            </w:pPr>
            <w:r>
              <w:t xml:space="preserve">(Swink arrives)      </w:t>
            </w:r>
            <w:r w:rsidR="00217DC7">
              <w:t>16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4A65A14" w14:textId="47D6C7CF" w:rsidR="00217DC7" w:rsidRPr="009D3F06" w:rsidRDefault="00217DC7" w:rsidP="00217DC7">
            <w:pPr>
              <w:pStyle w:val="Dates"/>
            </w:pPr>
            <w:r>
              <w:t>17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CDA972C" w14:textId="49C1CB88" w:rsidR="00217DC7" w:rsidRDefault="00217DC7" w:rsidP="00217DC7">
            <w:pPr>
              <w:pStyle w:val="Dates"/>
            </w:pPr>
            <w:r>
              <w:t>18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627A9" w14:textId="11CBAE40" w:rsidR="00217DC7" w:rsidRDefault="00217DC7" w:rsidP="00217DC7">
            <w:pPr>
              <w:pStyle w:val="Dates"/>
            </w:pPr>
            <w:r>
              <w:t>19</w:t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708C4C78" w14:textId="1A4F8265" w:rsidR="00217DC7" w:rsidRDefault="00217DC7" w:rsidP="00217DC7">
            <w:pPr>
              <w:pStyle w:val="Dates"/>
            </w:pPr>
            <w:r>
              <w:t>20</w:t>
            </w:r>
          </w:p>
        </w:tc>
      </w:tr>
      <w:tr w:rsidR="00217DC7" w14:paraId="59122CAD" w14:textId="77777777" w:rsidTr="001B5738">
        <w:trPr>
          <w:trHeight w:hRule="exact" w:val="1116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30BF2F3A" w14:textId="2C4F8827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  <w:r w:rsidR="00B63604">
              <w:t xml:space="preserve"> &amp; WM</w:t>
            </w:r>
          </w:p>
          <w:p w14:paraId="318384CF" w14:textId="0D83387A" w:rsidR="00217DC7" w:rsidRDefault="00217DC7" w:rsidP="00217DC7">
            <w:r>
              <w:t xml:space="preserve">10 </w:t>
            </w:r>
            <w:proofErr w:type="spellStart"/>
            <w:r>
              <w:t>Oberle</w:t>
            </w:r>
            <w:proofErr w:type="spellEnd"/>
          </w:p>
          <w:p w14:paraId="12A5F22E" w14:textId="1431D7DA" w:rsidR="00217DC7" w:rsidRDefault="00217DC7" w:rsidP="00217DC7">
            <w:r>
              <w:t xml:space="preserve">12 </w:t>
            </w:r>
            <w:proofErr w:type="spellStart"/>
            <w:r>
              <w:t>Afu</w:t>
            </w:r>
            <w:proofErr w:type="spellEnd"/>
          </w:p>
          <w:p w14:paraId="1D8AD0A5" w14:textId="6C123C73" w:rsidR="00217DC7" w:rsidRDefault="00217DC7" w:rsidP="00217DC7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7172FC71" w14:textId="7281970F" w:rsidR="00217DC7" w:rsidRDefault="00217DC7" w:rsidP="00217DC7">
            <w:r>
              <w:t xml:space="preserve">8 </w:t>
            </w:r>
            <w:proofErr w:type="spellStart"/>
            <w:r w:rsidR="008E2B47">
              <w:t>Oberle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4B6539" w14:textId="77777777" w:rsidR="00217DC7" w:rsidRDefault="00217DC7" w:rsidP="00217DC7">
            <w:r>
              <w:t>8 Park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E772461" w14:textId="77777777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  <w:p w14:paraId="3C7B49B9" w14:textId="77777777" w:rsidR="00217DC7" w:rsidRDefault="00217DC7" w:rsidP="00217DC7"/>
          <w:p w14:paraId="3ADE480D" w14:textId="0177398F" w:rsidR="00217DC7" w:rsidRDefault="00217DC7" w:rsidP="00217DC7">
            <w:r>
              <w:t>5:30 Swink</w:t>
            </w:r>
          </w:p>
          <w:p w14:paraId="0626BA27" w14:textId="73B5B42D" w:rsidR="00217DC7" w:rsidRDefault="00217DC7" w:rsidP="00217DC7">
            <w:r>
              <w:t xml:space="preserve">6 Conf &amp; </w:t>
            </w:r>
            <w:proofErr w:type="spellStart"/>
            <w:r>
              <w:t>Ador</w:t>
            </w:r>
            <w:proofErr w:type="spellEnd"/>
            <w:r>
              <w:t xml:space="preserve"> Swink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00F7C" w14:textId="17F8B85C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611ECD0E" w14:textId="5806696D" w:rsidR="00217DC7" w:rsidRDefault="00217DC7" w:rsidP="00217DC7">
            <w:r>
              <w:t>8 Park</w:t>
            </w:r>
          </w:p>
          <w:p w14:paraId="5BE5FCBB" w14:textId="77777777" w:rsidR="00217DC7" w:rsidRDefault="00217DC7" w:rsidP="00217DC7">
            <w:r>
              <w:t xml:space="preserve">10:30 School – JW </w:t>
            </w:r>
          </w:p>
          <w:p w14:paraId="3D71A33F" w14:textId="77777777" w:rsidR="00217DC7" w:rsidRDefault="00217DC7" w:rsidP="00217DC7"/>
          <w:p w14:paraId="75AD7716" w14:textId="71C47A7C" w:rsidR="00217DC7" w:rsidRDefault="00217DC7" w:rsidP="00217DC7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ABE8181" w14:textId="765BCE93" w:rsidR="00217DC7" w:rsidRDefault="00217DC7" w:rsidP="00217DC7">
            <w:r>
              <w:t xml:space="preserve">9 </w:t>
            </w:r>
            <w:r w:rsidR="00075B6C">
              <w:t>Swink</w:t>
            </w:r>
          </w:p>
          <w:p w14:paraId="062B828D" w14:textId="77777777" w:rsidR="00217DC7" w:rsidRDefault="00217DC7" w:rsidP="00217DC7"/>
          <w:p w14:paraId="197AE4BE" w14:textId="4CC11538" w:rsidR="00217DC7" w:rsidRDefault="00217DC7" w:rsidP="00217DC7">
            <w:r>
              <w:t xml:space="preserve">4:15 </w:t>
            </w:r>
            <w:proofErr w:type="spellStart"/>
            <w:r>
              <w:t>Afu</w:t>
            </w:r>
            <w:proofErr w:type="spellEnd"/>
          </w:p>
          <w:p w14:paraId="6F598A0E" w14:textId="7AF0210D" w:rsidR="00217DC7" w:rsidRDefault="00217DC7" w:rsidP="00217DC7">
            <w:r>
              <w:t xml:space="preserve">5:30 </w:t>
            </w:r>
            <w:proofErr w:type="spellStart"/>
            <w:r>
              <w:t>Afu</w:t>
            </w:r>
            <w:proofErr w:type="spellEnd"/>
          </w:p>
        </w:tc>
      </w:tr>
      <w:tr w:rsidR="00217DC7" w14:paraId="587F7363" w14:textId="77777777" w:rsidTr="005844B3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D0C6" w14:textId="19B0D62A" w:rsidR="00217DC7" w:rsidRPr="00B63604" w:rsidRDefault="00217DC7" w:rsidP="00217DC7">
            <w:pPr>
              <w:pStyle w:val="Dates"/>
            </w:pPr>
            <w:r w:rsidRPr="00B63604">
              <w:t>21</w:t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697E134B" w14:textId="1DF8C085" w:rsidR="00217DC7" w:rsidRDefault="00217DC7" w:rsidP="00217DC7">
            <w:pPr>
              <w:pStyle w:val="Dates"/>
            </w:pPr>
            <w:r>
              <w:t>22</w:t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B71C82" w14:textId="0C899F5E" w:rsidR="00217DC7" w:rsidRDefault="00217DC7" w:rsidP="00217DC7">
            <w:pPr>
              <w:pStyle w:val="Dates"/>
            </w:pPr>
            <w:r>
              <w:t>23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FCD6F29" w14:textId="48D3DFCC" w:rsidR="00217DC7" w:rsidRDefault="00217DC7" w:rsidP="00217DC7">
            <w:pPr>
              <w:pStyle w:val="Dates"/>
            </w:pPr>
            <w:r>
              <w:t>24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72E39C2" w14:textId="1C7FAE53" w:rsidR="00217DC7" w:rsidRDefault="00217DC7" w:rsidP="00217DC7">
            <w:pPr>
              <w:pStyle w:val="Dates"/>
            </w:pPr>
            <w:r>
              <w:t>25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A945B" w14:textId="4369823F" w:rsidR="00217DC7" w:rsidRDefault="00217DC7" w:rsidP="00217DC7">
            <w:pPr>
              <w:pStyle w:val="Dates"/>
            </w:pPr>
            <w:r>
              <w:t>26</w:t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1ACA2879" w14:textId="318C04A2" w:rsidR="00217DC7" w:rsidRDefault="00217DC7" w:rsidP="00217DC7">
            <w:pPr>
              <w:pStyle w:val="Dates"/>
            </w:pPr>
            <w:r>
              <w:t>27</w:t>
            </w:r>
          </w:p>
        </w:tc>
      </w:tr>
      <w:tr w:rsidR="00217DC7" w14:paraId="0CB499AF" w14:textId="77777777" w:rsidTr="001B5738">
        <w:trPr>
          <w:trHeight w:hRule="exact" w:val="1107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771B" w14:textId="0DBB7E8A" w:rsidR="00217DC7" w:rsidRDefault="00217DC7" w:rsidP="00217DC7">
            <w:r>
              <w:t>8 Park</w:t>
            </w:r>
          </w:p>
          <w:p w14:paraId="71380DFD" w14:textId="597CCB20" w:rsidR="00217DC7" w:rsidRDefault="00217DC7" w:rsidP="00217DC7">
            <w:r>
              <w:t>10 Swink</w:t>
            </w:r>
            <w:r w:rsidR="00B63604">
              <w:t xml:space="preserve"> &amp; WM</w:t>
            </w:r>
          </w:p>
          <w:p w14:paraId="0E7D922F" w14:textId="4C751A86" w:rsidR="00217DC7" w:rsidRDefault="00217DC7" w:rsidP="00217DC7">
            <w:r>
              <w:t xml:space="preserve">12 </w:t>
            </w:r>
            <w:proofErr w:type="spellStart"/>
            <w:r>
              <w:t>Afu</w:t>
            </w:r>
            <w:proofErr w:type="spellEnd"/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25DBE83" w14:textId="491AE9BD" w:rsidR="00217DC7" w:rsidRDefault="00217DC7" w:rsidP="00217DC7">
            <w:r>
              <w:t>8 Swink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626C39" w14:textId="77777777" w:rsidR="00217DC7" w:rsidRDefault="00217DC7" w:rsidP="00217DC7">
            <w:r>
              <w:t>8 Park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EAF3D" w14:textId="5BC3BD3C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  <w:p w14:paraId="7F3F879A" w14:textId="77777777" w:rsidR="00217DC7" w:rsidRDefault="00217DC7" w:rsidP="00217DC7"/>
          <w:p w14:paraId="54F56A2F" w14:textId="42C18D42" w:rsidR="00217DC7" w:rsidRDefault="00217DC7" w:rsidP="00217DC7">
            <w:r>
              <w:t>5:30 Swink</w:t>
            </w:r>
          </w:p>
          <w:p w14:paraId="63362282" w14:textId="1126CF61" w:rsidR="00217DC7" w:rsidRDefault="00217DC7" w:rsidP="00217DC7">
            <w:r>
              <w:t xml:space="preserve">6 Conf &amp; </w:t>
            </w:r>
            <w:proofErr w:type="spellStart"/>
            <w:r>
              <w:t>Ador</w:t>
            </w:r>
            <w:proofErr w:type="spellEnd"/>
            <w:r>
              <w:t xml:space="preserve"> Swink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6C792" w14:textId="586FB876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80422" w14:textId="3810A79C" w:rsidR="00217DC7" w:rsidRDefault="00217DC7" w:rsidP="00217DC7">
            <w:r>
              <w:t>8 Swink</w:t>
            </w:r>
          </w:p>
          <w:p w14:paraId="4FAC95CC" w14:textId="27E78EA8" w:rsidR="00217DC7" w:rsidRDefault="00217DC7" w:rsidP="00217DC7">
            <w:r>
              <w:t xml:space="preserve">No School Mass </w:t>
            </w:r>
          </w:p>
          <w:p w14:paraId="2B71E45C" w14:textId="77777777" w:rsidR="00217DC7" w:rsidRDefault="00217DC7" w:rsidP="00217DC7"/>
          <w:p w14:paraId="6A43D077" w14:textId="199BDAE4" w:rsidR="00217DC7" w:rsidRDefault="00217DC7" w:rsidP="00217DC7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7E5B5BF6" w14:textId="32CF5F48" w:rsidR="00217DC7" w:rsidRDefault="00217DC7" w:rsidP="00217DC7">
            <w:r>
              <w:t>9 Park</w:t>
            </w:r>
          </w:p>
          <w:p w14:paraId="66605C90" w14:textId="77777777" w:rsidR="00217DC7" w:rsidRDefault="00217DC7" w:rsidP="00217DC7"/>
          <w:p w14:paraId="381C37B4" w14:textId="272FE009" w:rsidR="00217DC7" w:rsidRDefault="00217DC7" w:rsidP="00217DC7">
            <w:r>
              <w:t>4:15 Swink</w:t>
            </w:r>
          </w:p>
          <w:p w14:paraId="4C73ACAF" w14:textId="521B141C" w:rsidR="00217DC7" w:rsidRDefault="00217DC7" w:rsidP="00217DC7">
            <w:r>
              <w:t>5:30 Swink</w:t>
            </w:r>
            <w:r w:rsidR="00B63604">
              <w:t xml:space="preserve"> &amp; WM</w:t>
            </w:r>
          </w:p>
        </w:tc>
      </w:tr>
      <w:tr w:rsidR="00217DC7" w14:paraId="002B6078" w14:textId="77777777" w:rsidTr="005844B3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07787577" w14:textId="3014BA1D" w:rsidR="00217DC7" w:rsidRDefault="00217DC7" w:rsidP="00217DC7">
            <w:pPr>
              <w:pStyle w:val="Dates"/>
            </w:pPr>
            <w:r>
              <w:t>28</w:t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333F141F" w14:textId="3FC97F47" w:rsidR="00217DC7" w:rsidRDefault="00217DC7" w:rsidP="00217DC7">
            <w:pPr>
              <w:pStyle w:val="Dates"/>
            </w:pPr>
            <w:r>
              <w:t>29</w:t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F3C474" w14:textId="201A76EB" w:rsidR="00217DC7" w:rsidRDefault="00217DC7" w:rsidP="00217DC7">
            <w:pPr>
              <w:pStyle w:val="Dates"/>
            </w:pPr>
            <w:r>
              <w:t>30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3C44BCA" w14:textId="3250E373" w:rsidR="00217DC7" w:rsidRDefault="00217DC7" w:rsidP="00217DC7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5C9C6052" w14:textId="64327097" w:rsidR="00217DC7" w:rsidRDefault="00217DC7" w:rsidP="00217DC7">
            <w:pPr>
              <w:pStyle w:val="Dates"/>
            </w:pP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7627FEC1" w14:textId="7E164B6F" w:rsidR="00217DC7" w:rsidRDefault="00217DC7" w:rsidP="00217DC7">
            <w:pPr>
              <w:pStyle w:val="Dates"/>
            </w:pP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77653190" w14:textId="3858E7D2" w:rsidR="00217DC7" w:rsidRDefault="00217DC7" w:rsidP="00217DC7">
            <w:pPr>
              <w:pStyle w:val="Dates"/>
            </w:pPr>
          </w:p>
        </w:tc>
      </w:tr>
      <w:tr w:rsidR="00217DC7" w14:paraId="557D4B3B" w14:textId="77777777" w:rsidTr="001B5738">
        <w:trPr>
          <w:trHeight w:hRule="exact" w:val="113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1B209883" w14:textId="765993B5" w:rsidR="00217DC7" w:rsidRDefault="00217DC7" w:rsidP="00217DC7">
            <w:r>
              <w:t xml:space="preserve">8 </w:t>
            </w:r>
            <w:proofErr w:type="spellStart"/>
            <w:r>
              <w:t>Afu</w:t>
            </w:r>
            <w:proofErr w:type="spellEnd"/>
            <w:r w:rsidR="00B63604">
              <w:t xml:space="preserve"> &amp; WM</w:t>
            </w:r>
          </w:p>
          <w:p w14:paraId="4C87A6EB" w14:textId="6D7F5DDD" w:rsidR="00217DC7" w:rsidRDefault="00217DC7" w:rsidP="00217DC7">
            <w:r>
              <w:t>10 Park</w:t>
            </w:r>
          </w:p>
          <w:p w14:paraId="20BD3C5B" w14:textId="6985EB2F" w:rsidR="00217DC7" w:rsidRDefault="00217DC7" w:rsidP="00217DC7">
            <w:r>
              <w:t>12 Swink</w:t>
            </w:r>
          </w:p>
          <w:p w14:paraId="4B3BCDF0" w14:textId="77777777" w:rsidR="00217DC7" w:rsidRDefault="00217DC7" w:rsidP="00217DC7"/>
          <w:p w14:paraId="0B1B589F" w14:textId="5A86128C" w:rsidR="00217DC7" w:rsidRDefault="00217DC7" w:rsidP="00217DC7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332377AC" w14:textId="07A6EB24" w:rsidR="00217DC7" w:rsidRDefault="00217DC7" w:rsidP="00217DC7">
            <w:r>
              <w:t>8 Swink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5EB5D0" w14:textId="071133EA" w:rsidR="00217DC7" w:rsidRDefault="00217DC7" w:rsidP="00217DC7">
            <w:r>
              <w:t>8 Park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932F558" w14:textId="4E170E4F" w:rsidR="00217DC7" w:rsidRDefault="00217DC7" w:rsidP="00217DC7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CBDBDC8" w14:textId="77777777" w:rsidR="00217DC7" w:rsidRDefault="00217DC7" w:rsidP="00217DC7"/>
          <w:p w14:paraId="22FB0AF6" w14:textId="38F59954" w:rsidR="00217DC7" w:rsidRDefault="00217DC7" w:rsidP="00217DC7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8B02F" w14:textId="4107F133" w:rsidR="00217DC7" w:rsidRDefault="00217DC7" w:rsidP="00217DC7">
            <w:r>
              <w:t xml:space="preserve"> 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6D3C6C6" w14:textId="3D207F6B" w:rsidR="00217DC7" w:rsidRDefault="00217DC7" w:rsidP="00217DC7">
            <w:r>
              <w:t xml:space="preserve"> </w:t>
            </w:r>
          </w:p>
        </w:tc>
      </w:tr>
    </w:tbl>
    <w:p w14:paraId="7960DE24" w14:textId="56713C9F" w:rsidR="00EA415B" w:rsidRDefault="00F113B5" w:rsidP="00F113B5">
      <w:pPr>
        <w:pStyle w:val="Quote"/>
        <w:jc w:val="left"/>
      </w:pPr>
      <w:r>
        <w:t>J</w:t>
      </w:r>
      <w:r w:rsidR="00E30484">
        <w:t>W</w:t>
      </w:r>
      <w:r>
        <w:t xml:space="preserve"> – Msgr. James Watkins</w:t>
      </w:r>
    </w:p>
    <w:p w14:paraId="0F036C60" w14:textId="4AD4D831" w:rsidR="00F113B5" w:rsidRDefault="00430CC7" w:rsidP="00F113B5">
      <w:pPr>
        <w:pStyle w:val="Quote"/>
        <w:jc w:val="left"/>
      </w:pPr>
      <w:proofErr w:type="spellStart"/>
      <w:r>
        <w:t>Oberle</w:t>
      </w:r>
      <w:proofErr w:type="spellEnd"/>
      <w:r w:rsidR="00F113B5">
        <w:t xml:space="preserve"> – Fr. </w:t>
      </w:r>
      <w:r>
        <w:t xml:space="preserve">Jim </w:t>
      </w:r>
      <w:proofErr w:type="spellStart"/>
      <w:r>
        <w:t>Oberle</w:t>
      </w:r>
      <w:proofErr w:type="spellEnd"/>
    </w:p>
    <w:p w14:paraId="6276ADC2" w14:textId="041AAD5A" w:rsidR="002122F2" w:rsidRDefault="002122F2" w:rsidP="00F113B5">
      <w:pPr>
        <w:pStyle w:val="Quote"/>
        <w:jc w:val="left"/>
      </w:pPr>
      <w:r>
        <w:t>Swink – Fr. Larry Swink</w:t>
      </w:r>
    </w:p>
    <w:p w14:paraId="305D4615" w14:textId="4BB414E0" w:rsidR="00F113B5" w:rsidRDefault="00F113B5" w:rsidP="00F113B5">
      <w:pPr>
        <w:pStyle w:val="Quote"/>
        <w:jc w:val="left"/>
      </w:pPr>
      <w:proofErr w:type="spellStart"/>
      <w:r>
        <w:t>Afu</w:t>
      </w:r>
      <w:proofErr w:type="spellEnd"/>
      <w:r>
        <w:t xml:space="preserve"> – Fr. Francis </w:t>
      </w:r>
      <w:proofErr w:type="spellStart"/>
      <w:r>
        <w:t>Afu</w:t>
      </w:r>
      <w:proofErr w:type="spellEnd"/>
    </w:p>
    <w:p w14:paraId="6F8ED237" w14:textId="252BE47F" w:rsidR="00F113B5" w:rsidRDefault="00F113B5" w:rsidP="00F113B5">
      <w:pPr>
        <w:pStyle w:val="Quote"/>
        <w:jc w:val="left"/>
      </w:pPr>
      <w:r>
        <w:t>Park – Fr. Adam Park</w:t>
      </w:r>
    </w:p>
    <w:p w14:paraId="1FE9A352" w14:textId="65B63D35" w:rsidR="00265D81" w:rsidRDefault="00265D81" w:rsidP="00F113B5">
      <w:pPr>
        <w:pStyle w:val="Quote"/>
        <w:jc w:val="left"/>
      </w:pPr>
      <w:r>
        <w:t xml:space="preserve">WM – Deacon Bill </w:t>
      </w:r>
      <w:proofErr w:type="spellStart"/>
      <w:r>
        <w:t>Maksymiec</w:t>
      </w:r>
      <w:proofErr w:type="spellEnd"/>
    </w:p>
    <w:sectPr w:rsidR="00265D81" w:rsidSect="005844B3"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C2C1" w14:textId="77777777" w:rsidR="00310F37" w:rsidRDefault="00310F37">
      <w:pPr>
        <w:spacing w:before="0" w:after="0"/>
      </w:pPr>
      <w:r>
        <w:separator/>
      </w:r>
    </w:p>
  </w:endnote>
  <w:endnote w:type="continuationSeparator" w:id="0">
    <w:p w14:paraId="5A8C3B27" w14:textId="77777777" w:rsidR="00310F37" w:rsidRDefault="00310F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0F89" w14:textId="77777777" w:rsidR="00310F37" w:rsidRDefault="00310F37">
      <w:pPr>
        <w:spacing w:before="0" w:after="0"/>
      </w:pPr>
      <w:r>
        <w:separator/>
      </w:r>
    </w:p>
  </w:footnote>
  <w:footnote w:type="continuationSeparator" w:id="0">
    <w:p w14:paraId="19D4B90C" w14:textId="77777777" w:rsidR="00310F37" w:rsidRDefault="00310F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6458713">
    <w:abstractNumId w:val="9"/>
  </w:num>
  <w:num w:numId="2" w16cid:durableId="662663398">
    <w:abstractNumId w:val="7"/>
  </w:num>
  <w:num w:numId="3" w16cid:durableId="794758000">
    <w:abstractNumId w:val="6"/>
  </w:num>
  <w:num w:numId="4" w16cid:durableId="1123890030">
    <w:abstractNumId w:val="5"/>
  </w:num>
  <w:num w:numId="5" w16cid:durableId="646671468">
    <w:abstractNumId w:val="4"/>
  </w:num>
  <w:num w:numId="6" w16cid:durableId="392583498">
    <w:abstractNumId w:val="8"/>
  </w:num>
  <w:num w:numId="7" w16cid:durableId="1293435937">
    <w:abstractNumId w:val="3"/>
  </w:num>
  <w:num w:numId="8" w16cid:durableId="2058241087">
    <w:abstractNumId w:val="2"/>
  </w:num>
  <w:num w:numId="9" w16cid:durableId="546722097">
    <w:abstractNumId w:val="1"/>
  </w:num>
  <w:num w:numId="10" w16cid:durableId="8214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5844B3"/>
    <w:rsid w:val="000276A1"/>
    <w:rsid w:val="00031D76"/>
    <w:rsid w:val="00075B6C"/>
    <w:rsid w:val="000B4B48"/>
    <w:rsid w:val="000C118A"/>
    <w:rsid w:val="00124ADC"/>
    <w:rsid w:val="00154776"/>
    <w:rsid w:val="00193E15"/>
    <w:rsid w:val="001B5738"/>
    <w:rsid w:val="001C07D2"/>
    <w:rsid w:val="00203B31"/>
    <w:rsid w:val="002122F2"/>
    <w:rsid w:val="00217DC7"/>
    <w:rsid w:val="00227B02"/>
    <w:rsid w:val="0025748C"/>
    <w:rsid w:val="00264BE8"/>
    <w:rsid w:val="00265D81"/>
    <w:rsid w:val="002730BE"/>
    <w:rsid w:val="002B0D13"/>
    <w:rsid w:val="002C1CAA"/>
    <w:rsid w:val="002C5A78"/>
    <w:rsid w:val="002D6FDA"/>
    <w:rsid w:val="002F7032"/>
    <w:rsid w:val="00310F37"/>
    <w:rsid w:val="00320970"/>
    <w:rsid w:val="0034681C"/>
    <w:rsid w:val="0035267B"/>
    <w:rsid w:val="0036593B"/>
    <w:rsid w:val="00375B27"/>
    <w:rsid w:val="003963E6"/>
    <w:rsid w:val="003E74FB"/>
    <w:rsid w:val="003F6B28"/>
    <w:rsid w:val="00430CC7"/>
    <w:rsid w:val="00446903"/>
    <w:rsid w:val="0046765C"/>
    <w:rsid w:val="00472F5A"/>
    <w:rsid w:val="004B540B"/>
    <w:rsid w:val="0056433C"/>
    <w:rsid w:val="00573E24"/>
    <w:rsid w:val="005741C2"/>
    <w:rsid w:val="00574294"/>
    <w:rsid w:val="005844B3"/>
    <w:rsid w:val="005B0C48"/>
    <w:rsid w:val="005C3AA1"/>
    <w:rsid w:val="005D78FE"/>
    <w:rsid w:val="005E2A32"/>
    <w:rsid w:val="005E4EA2"/>
    <w:rsid w:val="005E6264"/>
    <w:rsid w:val="0062607A"/>
    <w:rsid w:val="00647496"/>
    <w:rsid w:val="006A1D16"/>
    <w:rsid w:val="006C1A0B"/>
    <w:rsid w:val="006F1414"/>
    <w:rsid w:val="007338E9"/>
    <w:rsid w:val="007457F1"/>
    <w:rsid w:val="00796AE9"/>
    <w:rsid w:val="007B0AF9"/>
    <w:rsid w:val="007B31C2"/>
    <w:rsid w:val="007B6EB1"/>
    <w:rsid w:val="007C2739"/>
    <w:rsid w:val="007E210A"/>
    <w:rsid w:val="007E6528"/>
    <w:rsid w:val="00812DAD"/>
    <w:rsid w:val="0081356A"/>
    <w:rsid w:val="00816571"/>
    <w:rsid w:val="0082208F"/>
    <w:rsid w:val="0084344B"/>
    <w:rsid w:val="008C2C33"/>
    <w:rsid w:val="008E2B47"/>
    <w:rsid w:val="008F5107"/>
    <w:rsid w:val="00902AC1"/>
    <w:rsid w:val="00912435"/>
    <w:rsid w:val="00914C75"/>
    <w:rsid w:val="00925ED9"/>
    <w:rsid w:val="00941723"/>
    <w:rsid w:val="00960FD3"/>
    <w:rsid w:val="0096627C"/>
    <w:rsid w:val="00982DC7"/>
    <w:rsid w:val="00983A6C"/>
    <w:rsid w:val="00997C7D"/>
    <w:rsid w:val="009A164A"/>
    <w:rsid w:val="009A7C5B"/>
    <w:rsid w:val="009D3F06"/>
    <w:rsid w:val="009E228B"/>
    <w:rsid w:val="00A05017"/>
    <w:rsid w:val="00A11FEF"/>
    <w:rsid w:val="00A22FD5"/>
    <w:rsid w:val="00A30AC9"/>
    <w:rsid w:val="00AD06BF"/>
    <w:rsid w:val="00B01327"/>
    <w:rsid w:val="00B07715"/>
    <w:rsid w:val="00B11E33"/>
    <w:rsid w:val="00B45DDF"/>
    <w:rsid w:val="00B50C3D"/>
    <w:rsid w:val="00B6302C"/>
    <w:rsid w:val="00B63604"/>
    <w:rsid w:val="00BC6A26"/>
    <w:rsid w:val="00BF0FEE"/>
    <w:rsid w:val="00BF3660"/>
    <w:rsid w:val="00BF4383"/>
    <w:rsid w:val="00C05A77"/>
    <w:rsid w:val="00C41633"/>
    <w:rsid w:val="00CB00F4"/>
    <w:rsid w:val="00CB65B8"/>
    <w:rsid w:val="00D73BCA"/>
    <w:rsid w:val="00D86D82"/>
    <w:rsid w:val="00DE22F8"/>
    <w:rsid w:val="00DF0962"/>
    <w:rsid w:val="00DF6477"/>
    <w:rsid w:val="00E10AB4"/>
    <w:rsid w:val="00E11522"/>
    <w:rsid w:val="00E30484"/>
    <w:rsid w:val="00E5383B"/>
    <w:rsid w:val="00E56594"/>
    <w:rsid w:val="00E769B1"/>
    <w:rsid w:val="00E91461"/>
    <w:rsid w:val="00E9651E"/>
    <w:rsid w:val="00E9704D"/>
    <w:rsid w:val="00EA415B"/>
    <w:rsid w:val="00EC55DF"/>
    <w:rsid w:val="00F1001B"/>
    <w:rsid w:val="00F113B5"/>
    <w:rsid w:val="00F13CAF"/>
    <w:rsid w:val="00F17787"/>
    <w:rsid w:val="00F203FA"/>
    <w:rsid w:val="00F35E77"/>
    <w:rsid w:val="00F85CEB"/>
    <w:rsid w:val="00FA4DD2"/>
    <w:rsid w:val="00FB6BB5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2B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r.%20Antonicelli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BD1F713284965A3A8BA03E66F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44E3-28E4-4950-8FB7-518E601E8BF0}"/>
      </w:docPartPr>
      <w:docPartBody>
        <w:p w:rsidR="00A037A2" w:rsidRDefault="00AF6730">
          <w:pPr>
            <w:pStyle w:val="7F7BD1F713284965A3A8BA03E66F0E91"/>
          </w:pPr>
          <w:r>
            <w:t>Sunday</w:t>
          </w:r>
        </w:p>
      </w:docPartBody>
    </w:docPart>
    <w:docPart>
      <w:docPartPr>
        <w:name w:val="8741BCE9DF18489588AA6A48C753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DD4F-3E8D-44A8-8138-A6DF93775F65}"/>
      </w:docPartPr>
      <w:docPartBody>
        <w:p w:rsidR="00A037A2" w:rsidRDefault="00AF6730">
          <w:pPr>
            <w:pStyle w:val="8741BCE9DF18489588AA6A48C753261D"/>
          </w:pPr>
          <w:r>
            <w:t>Monday</w:t>
          </w:r>
        </w:p>
      </w:docPartBody>
    </w:docPart>
    <w:docPart>
      <w:docPartPr>
        <w:name w:val="AC992DA86952469B8D50C891B052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FC41-8754-43F8-8C8C-1E2B4C42CF06}"/>
      </w:docPartPr>
      <w:docPartBody>
        <w:p w:rsidR="00A037A2" w:rsidRDefault="00AF6730">
          <w:pPr>
            <w:pStyle w:val="AC992DA86952469B8D50C891B052DA36"/>
          </w:pPr>
          <w:r>
            <w:t>Tuesday</w:t>
          </w:r>
        </w:p>
      </w:docPartBody>
    </w:docPart>
    <w:docPart>
      <w:docPartPr>
        <w:name w:val="3D3664311F0C483B94E0D3A9D5B2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4A59-4667-4C59-93B7-C39672A6C612}"/>
      </w:docPartPr>
      <w:docPartBody>
        <w:p w:rsidR="00A037A2" w:rsidRDefault="00AF6730">
          <w:pPr>
            <w:pStyle w:val="3D3664311F0C483B94E0D3A9D5B23BCD"/>
          </w:pPr>
          <w:r>
            <w:t>Wednesday</w:t>
          </w:r>
        </w:p>
      </w:docPartBody>
    </w:docPart>
    <w:docPart>
      <w:docPartPr>
        <w:name w:val="EE20B1BA4BC3434891BCB5044E63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7C33-E0D6-45EF-A4C2-80595208B9C5}"/>
      </w:docPartPr>
      <w:docPartBody>
        <w:p w:rsidR="00A037A2" w:rsidRDefault="00AF6730">
          <w:pPr>
            <w:pStyle w:val="EE20B1BA4BC3434891BCB5044E638061"/>
          </w:pPr>
          <w:r>
            <w:t>Thursday</w:t>
          </w:r>
        </w:p>
      </w:docPartBody>
    </w:docPart>
    <w:docPart>
      <w:docPartPr>
        <w:name w:val="7CF0962B6E864A5DABC8ED9635FE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F562-09B3-4ECE-AC68-9B63CCE28563}"/>
      </w:docPartPr>
      <w:docPartBody>
        <w:p w:rsidR="00A037A2" w:rsidRDefault="00AF6730">
          <w:pPr>
            <w:pStyle w:val="7CF0962B6E864A5DABC8ED9635FED606"/>
          </w:pPr>
          <w:r>
            <w:t>Friday</w:t>
          </w:r>
        </w:p>
      </w:docPartBody>
    </w:docPart>
    <w:docPart>
      <w:docPartPr>
        <w:name w:val="D45411D55B7C45859855B6215545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48B9-794F-4081-A05C-58F3BAF2DC89}"/>
      </w:docPartPr>
      <w:docPartBody>
        <w:p w:rsidR="00A037A2" w:rsidRDefault="00AF6730">
          <w:pPr>
            <w:pStyle w:val="D45411D55B7C45859855B6215545422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30"/>
    <w:rsid w:val="000062F1"/>
    <w:rsid w:val="0006172F"/>
    <w:rsid w:val="001B3D5C"/>
    <w:rsid w:val="00207138"/>
    <w:rsid w:val="002B5898"/>
    <w:rsid w:val="003C2262"/>
    <w:rsid w:val="004577C1"/>
    <w:rsid w:val="005D0FBE"/>
    <w:rsid w:val="006340DD"/>
    <w:rsid w:val="008E6497"/>
    <w:rsid w:val="008F652D"/>
    <w:rsid w:val="009A08E3"/>
    <w:rsid w:val="00A037A2"/>
    <w:rsid w:val="00AF6730"/>
    <w:rsid w:val="00B15581"/>
    <w:rsid w:val="00C14E7B"/>
    <w:rsid w:val="00C17A58"/>
    <w:rsid w:val="00C35C9B"/>
    <w:rsid w:val="00C52015"/>
    <w:rsid w:val="00C55EDA"/>
    <w:rsid w:val="00D479FA"/>
    <w:rsid w:val="00D661FC"/>
    <w:rsid w:val="00DD342F"/>
    <w:rsid w:val="00DF1F99"/>
    <w:rsid w:val="00E35898"/>
    <w:rsid w:val="00E835D9"/>
    <w:rsid w:val="00E86D3A"/>
    <w:rsid w:val="00EC0FA1"/>
    <w:rsid w:val="00F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7BD1F713284965A3A8BA03E66F0E91">
    <w:name w:val="7F7BD1F713284965A3A8BA03E66F0E91"/>
  </w:style>
  <w:style w:type="paragraph" w:customStyle="1" w:styleId="8741BCE9DF18489588AA6A48C753261D">
    <w:name w:val="8741BCE9DF18489588AA6A48C753261D"/>
  </w:style>
  <w:style w:type="paragraph" w:customStyle="1" w:styleId="AC992DA86952469B8D50C891B052DA36">
    <w:name w:val="AC992DA86952469B8D50C891B052DA36"/>
  </w:style>
  <w:style w:type="paragraph" w:customStyle="1" w:styleId="3D3664311F0C483B94E0D3A9D5B23BCD">
    <w:name w:val="3D3664311F0C483B94E0D3A9D5B23BCD"/>
  </w:style>
  <w:style w:type="paragraph" w:customStyle="1" w:styleId="EE20B1BA4BC3434891BCB5044E638061">
    <w:name w:val="EE20B1BA4BC3434891BCB5044E638061"/>
  </w:style>
  <w:style w:type="paragraph" w:customStyle="1" w:styleId="7CF0962B6E864A5DABC8ED9635FED606">
    <w:name w:val="7CF0962B6E864A5DABC8ED9635FED606"/>
  </w:style>
  <w:style w:type="paragraph" w:customStyle="1" w:styleId="D45411D55B7C45859855B62155454220">
    <w:name w:val="D45411D55B7C45859855B62155454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C:\Users\Msgr. Antonicelli\AppData\Roaming\Microsoft\Templates\Snapshot calendar.dotm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2024-03-22T16:51:00Z</dcterms:created>
  <dcterms:modified xsi:type="dcterms:W3CDTF">2024-03-22T16:51:00Z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